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6"/>
        <w:gridCol w:w="7291"/>
      </w:tblGrid>
      <w:tr w:rsidR="000706F1" w:rsidTr="007A173D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6F1" w:rsidRPr="00023F1B" w:rsidRDefault="000706F1" w:rsidP="00023F1B">
            <w:pPr>
              <w:ind w:right="-28"/>
              <w:rPr>
                <w:rFonts w:ascii="Arial" w:hAnsi="Arial"/>
              </w:rPr>
            </w:pPr>
            <w:r w:rsidRPr="00AA15A3">
              <w:object w:dxaOrig="1646" w:dyaOrig="18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8.75pt" o:ole="" o:allowoverlap="f">
                  <v:imagedata r:id="rId7" o:title=""/>
                </v:shape>
                <o:OLEObject Type="Embed" ProgID="Word.Picture.8" ShapeID="_x0000_i1025" DrawAspect="Content" ObjectID="_1762678903" r:id="rId8"/>
              </w:object>
            </w:r>
          </w:p>
        </w:tc>
        <w:tc>
          <w:tcPr>
            <w:tcW w:w="7291" w:type="dxa"/>
            <w:tcBorders>
              <w:top w:val="nil"/>
              <w:left w:val="nil"/>
              <w:bottom w:val="nil"/>
              <w:right w:val="nil"/>
            </w:tcBorders>
          </w:tcPr>
          <w:p w:rsidR="000706F1" w:rsidRPr="008312F3" w:rsidRDefault="000706F1" w:rsidP="00023F1B">
            <w:pPr>
              <w:jc w:val="center"/>
              <w:rPr>
                <w:rFonts w:ascii="Arial" w:hAnsi="Arial"/>
                <w:b/>
                <w:i/>
                <w:sz w:val="28"/>
              </w:rPr>
            </w:pPr>
            <w:r w:rsidRPr="00023F1B">
              <w:rPr>
                <w:b/>
                <w:i/>
                <w:sz w:val="38"/>
              </w:rPr>
              <w:t>THE EAST ANGLIAN FEDERATION OF PHOTOGRAPHIC SOCIETIES</w:t>
            </w:r>
          </w:p>
          <w:p w:rsidR="000706F1" w:rsidRPr="00023F1B" w:rsidRDefault="000706F1" w:rsidP="00023F1B">
            <w:pPr>
              <w:jc w:val="center"/>
              <w:rPr>
                <w:rFonts w:ascii="Arial" w:hAnsi="Arial"/>
              </w:rPr>
            </w:pPr>
            <w:r w:rsidRPr="00023F1B">
              <w:rPr>
                <w:b/>
                <w:i/>
                <w:sz w:val="28"/>
              </w:rPr>
              <w:t xml:space="preserve">Member of the Photographic </w:t>
            </w:r>
            <w:smartTag w:uri="urn:schemas-microsoft-com:office:smarttags" w:element="City">
              <w:r w:rsidRPr="00023F1B">
                <w:rPr>
                  <w:b/>
                  <w:i/>
                  <w:sz w:val="28"/>
                </w:rPr>
                <w:t>Alliance</w:t>
              </w:r>
            </w:smartTag>
            <w:r w:rsidRPr="00023F1B">
              <w:rPr>
                <w:b/>
                <w:i/>
                <w:sz w:val="28"/>
              </w:rPr>
              <w:t xml:space="preserve"> of </w:t>
            </w:r>
            <w:smartTag w:uri="urn:schemas-microsoft-com:office:smarttags" w:element="country-region">
              <w:smartTag w:uri="urn:schemas-microsoft-com:office:smarttags" w:element="place">
                <w:r w:rsidRPr="00023F1B">
                  <w:rPr>
                    <w:b/>
                    <w:i/>
                    <w:sz w:val="28"/>
                  </w:rPr>
                  <w:t>Great Britain</w:t>
                </w:r>
              </w:smartTag>
            </w:smartTag>
          </w:p>
        </w:tc>
      </w:tr>
    </w:tbl>
    <w:p w:rsidR="000706F1" w:rsidRDefault="000706F1" w:rsidP="002264B9">
      <w:pPr>
        <w:pStyle w:val="NoSpacing"/>
        <w:tabs>
          <w:tab w:val="left" w:pos="357"/>
        </w:tabs>
        <w:spacing w:after="120"/>
        <w:ind w:left="360"/>
        <w:jc w:val="center"/>
        <w:rPr>
          <w:rFonts w:ascii="Arial" w:hAnsi="Arial" w:cs="Arial"/>
          <w:b/>
        </w:rPr>
      </w:pPr>
    </w:p>
    <w:p w:rsidR="000706F1" w:rsidRPr="002264B9" w:rsidRDefault="000706F1" w:rsidP="002264B9">
      <w:pPr>
        <w:pStyle w:val="NoSpacing"/>
        <w:tabs>
          <w:tab w:val="left" w:pos="357"/>
        </w:tabs>
        <w:spacing w:after="12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2264B9">
        <w:rPr>
          <w:rFonts w:ascii="Arial" w:hAnsi="Arial" w:cs="Arial"/>
          <w:b/>
          <w:sz w:val="28"/>
          <w:szCs w:val="28"/>
        </w:rPr>
        <w:t>ANNUAL FEDERATION SUBSCRIPTION 2024</w:t>
      </w:r>
    </w:p>
    <w:p w:rsidR="000706F1" w:rsidRDefault="000706F1" w:rsidP="008020BF">
      <w:pPr>
        <w:pStyle w:val="NoSpacing"/>
        <w:tabs>
          <w:tab w:val="left" w:pos="0"/>
        </w:tabs>
        <w:spacing w:after="120"/>
        <w:rPr>
          <w:rFonts w:ascii="Arial" w:hAnsi="Arial" w:cs="Arial"/>
        </w:rPr>
      </w:pPr>
    </w:p>
    <w:p w:rsidR="000706F1" w:rsidRDefault="000706F1" w:rsidP="008020BF">
      <w:pPr>
        <w:pStyle w:val="NoSpacing"/>
        <w:tabs>
          <w:tab w:val="left" w:pos="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Subscriptions for the coming year are due on 1st January 2024.  Please complete the form below promptly and email as a scanned or Word-compatible document to the Treasurer, Colin Birch, at colin.d.birch@btopenworld.com</w:t>
      </w:r>
    </w:p>
    <w:p w:rsidR="000706F1" w:rsidRDefault="000706F1" w:rsidP="008020BF">
      <w:pPr>
        <w:pStyle w:val="NoSpacing"/>
        <w:tabs>
          <w:tab w:val="left" w:pos="0"/>
        </w:tabs>
        <w:spacing w:after="120"/>
        <w:rPr>
          <w:rFonts w:ascii="Arial" w:hAnsi="Arial" w:cs="Arial"/>
        </w:rPr>
      </w:pPr>
    </w:p>
    <w:p w:rsidR="000706F1" w:rsidRPr="008A4419" w:rsidRDefault="000706F1" w:rsidP="006E7907">
      <w:pPr>
        <w:pStyle w:val="NoSpacing"/>
        <w:tabs>
          <w:tab w:val="left" w:pos="0"/>
        </w:tabs>
        <w:spacing w:after="120"/>
        <w:rPr>
          <w:rFonts w:ascii="Arial" w:hAnsi="Arial" w:cs="Arial"/>
          <w:b/>
        </w:rPr>
      </w:pPr>
      <w:r w:rsidRPr="008A4419">
        <w:rPr>
          <w:rFonts w:ascii="Arial" w:hAnsi="Arial" w:cs="Arial"/>
          <w:b/>
        </w:rPr>
        <w:t>Calculation of Subscription</w:t>
      </w:r>
      <w:r>
        <w:rPr>
          <w:rFonts w:ascii="Arial" w:hAnsi="Arial" w:cs="Arial"/>
          <w:b/>
        </w:rPr>
        <w:t xml:space="preserve"> - </w:t>
      </w:r>
      <w:r w:rsidRPr="006A1A3D">
        <w:rPr>
          <w:rFonts w:ascii="Arial" w:hAnsi="Arial" w:cs="Arial"/>
          <w:b/>
          <w:highlight w:val="yellow"/>
        </w:rPr>
        <w:t>please enter figures</w:t>
      </w:r>
      <w:r w:rsidRPr="008A4419">
        <w:rPr>
          <w:rFonts w:ascii="Arial" w:hAnsi="Arial" w:cs="Arial"/>
          <w:b/>
        </w:rPr>
        <w:t>:</w:t>
      </w:r>
    </w:p>
    <w:p w:rsidR="000706F1" w:rsidRDefault="000706F1" w:rsidP="0052653D">
      <w:pPr>
        <w:pStyle w:val="NoSpacing"/>
        <w:tabs>
          <w:tab w:val="left" w:pos="1134"/>
          <w:tab w:val="left" w:pos="6237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Basic Federation Subscription:</w:t>
      </w:r>
      <w:r>
        <w:rPr>
          <w:rFonts w:ascii="Arial" w:hAnsi="Arial" w:cs="Arial"/>
        </w:rPr>
        <w:tab/>
        <w:t>£10.00</w:t>
      </w:r>
    </w:p>
    <w:p w:rsidR="000706F1" w:rsidRDefault="000706F1" w:rsidP="0052653D">
      <w:pPr>
        <w:pStyle w:val="NoSpacing"/>
        <w:tabs>
          <w:tab w:val="left" w:pos="1134"/>
          <w:tab w:val="left" w:pos="6237"/>
        </w:tabs>
        <w:spacing w:after="120"/>
        <w:ind w:hanging="694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Number of Members:    </w:t>
      </w:r>
      <w:r w:rsidRPr="006A1A3D">
        <w:rPr>
          <w:rFonts w:ascii="Arial" w:hAnsi="Arial" w:cs="Arial"/>
          <w:highlight w:val="yellow"/>
        </w:rPr>
        <w:t>............</w:t>
      </w:r>
      <w:r>
        <w:rPr>
          <w:rFonts w:ascii="Arial" w:hAnsi="Arial" w:cs="Arial"/>
        </w:rPr>
        <w:t xml:space="preserve">    @    £1.70 each</w:t>
      </w:r>
      <w:r>
        <w:rPr>
          <w:rFonts w:ascii="Arial" w:hAnsi="Arial" w:cs="Arial"/>
        </w:rPr>
        <w:tab/>
        <w:t>£</w:t>
      </w:r>
      <w:r w:rsidRPr="006A1A3D">
        <w:rPr>
          <w:rFonts w:ascii="Arial" w:hAnsi="Arial" w:cs="Arial"/>
          <w:highlight w:val="yellow"/>
        </w:rPr>
        <w:t>.........</w:t>
      </w:r>
    </w:p>
    <w:p w:rsidR="000706F1" w:rsidRPr="006A1A3D" w:rsidRDefault="000706F1" w:rsidP="006A1A3D">
      <w:pPr>
        <w:pStyle w:val="NoSpacing"/>
        <w:tabs>
          <w:tab w:val="left" w:pos="1134"/>
          <w:tab w:val="left" w:pos="6237"/>
        </w:tabs>
        <w:spacing w:after="120"/>
        <w:ind w:hanging="6946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PAGB Affiliation</w:t>
      </w:r>
      <w:r>
        <w:rPr>
          <w:rFonts w:ascii="Arial" w:hAnsi="Arial" w:cs="Arial"/>
        </w:rPr>
        <w:tab/>
      </w:r>
      <w:r w:rsidRPr="006A1A3D">
        <w:rPr>
          <w:rFonts w:ascii="Arial" w:hAnsi="Arial" w:cs="Arial"/>
          <w:u w:val="single"/>
        </w:rPr>
        <w:t>£36.00</w:t>
      </w:r>
    </w:p>
    <w:p w:rsidR="000706F1" w:rsidRDefault="000706F1" w:rsidP="00B67FC5">
      <w:pPr>
        <w:pStyle w:val="NoSpacing"/>
        <w:tabs>
          <w:tab w:val="left" w:pos="0"/>
          <w:tab w:val="left" w:pos="3969"/>
          <w:tab w:val="left" w:pos="6237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67FC5">
        <w:rPr>
          <w:rFonts w:ascii="Arial" w:hAnsi="Arial" w:cs="Arial"/>
          <w:b/>
        </w:rPr>
        <w:t>Total Remittance:</w:t>
      </w:r>
      <w:r>
        <w:rPr>
          <w:rFonts w:ascii="Arial" w:hAnsi="Arial" w:cs="Arial"/>
        </w:rPr>
        <w:tab/>
      </w:r>
      <w:r w:rsidRPr="006A1A3D">
        <w:rPr>
          <w:rFonts w:ascii="Arial" w:hAnsi="Arial" w:cs="Arial"/>
          <w:u w:val="single"/>
        </w:rPr>
        <w:t>£</w:t>
      </w:r>
      <w:r w:rsidRPr="006A1A3D">
        <w:rPr>
          <w:rFonts w:ascii="Arial" w:hAnsi="Arial" w:cs="Arial"/>
          <w:highlight w:val="yellow"/>
          <w:u w:val="single"/>
        </w:rPr>
        <w:t>.........</w:t>
      </w:r>
    </w:p>
    <w:p w:rsidR="000706F1" w:rsidRDefault="000706F1" w:rsidP="006A1A3D">
      <w:pPr>
        <w:pStyle w:val="NoSpacing"/>
        <w:tabs>
          <w:tab w:val="left" w:pos="0"/>
          <w:tab w:val="left" w:pos="6379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Now please pay this figure by bank transfer to:</w:t>
      </w:r>
    </w:p>
    <w:p w:rsidR="000706F1" w:rsidRDefault="000706F1" w:rsidP="006E7907">
      <w:pPr>
        <w:pStyle w:val="NoSpacing"/>
        <w:tabs>
          <w:tab w:val="left" w:pos="0"/>
          <w:tab w:val="left" w:pos="1134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  <w:t>Account name: EAF</w:t>
      </w:r>
    </w:p>
    <w:p w:rsidR="000706F1" w:rsidRDefault="000706F1" w:rsidP="006E7907">
      <w:pPr>
        <w:pStyle w:val="NoSpacing"/>
        <w:tabs>
          <w:tab w:val="left" w:pos="0"/>
          <w:tab w:val="left" w:pos="1134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  <w:t>Sort code: 30-99-50</w:t>
      </w:r>
    </w:p>
    <w:p w:rsidR="000706F1" w:rsidRDefault="000706F1" w:rsidP="006E7907">
      <w:pPr>
        <w:pStyle w:val="NoSpacing"/>
        <w:tabs>
          <w:tab w:val="left" w:pos="0"/>
          <w:tab w:val="left" w:pos="1134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  <w:t>Account number: 61188660</w:t>
      </w:r>
    </w:p>
    <w:p w:rsidR="000706F1" w:rsidRDefault="000706F1" w:rsidP="006E7907">
      <w:pPr>
        <w:pStyle w:val="NoSpacing"/>
        <w:tabs>
          <w:tab w:val="left" w:pos="0"/>
          <w:tab w:val="left" w:pos="1134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  <w:t>Reference: SUBS + Club name</w:t>
      </w:r>
    </w:p>
    <w:p w:rsidR="000706F1" w:rsidRDefault="000706F1" w:rsidP="006E7907">
      <w:pPr>
        <w:pStyle w:val="NoSpacing"/>
        <w:tabs>
          <w:tab w:val="left" w:pos="0"/>
        </w:tabs>
        <w:spacing w:after="120"/>
        <w:rPr>
          <w:rFonts w:ascii="Arial" w:hAnsi="Arial" w:cs="Arial"/>
          <w:b/>
        </w:rPr>
      </w:pPr>
      <w:r w:rsidRPr="00CA5C77">
        <w:rPr>
          <w:rFonts w:ascii="Arial" w:hAnsi="Arial" w:cs="Arial"/>
          <w:b/>
        </w:rPr>
        <w:t>Note - the bank details have changed</w:t>
      </w:r>
      <w:r>
        <w:rPr>
          <w:rFonts w:ascii="Arial" w:hAnsi="Arial" w:cs="Arial"/>
          <w:b/>
        </w:rPr>
        <w:t xml:space="preserve"> from last year - be sure to check!</w:t>
      </w:r>
    </w:p>
    <w:p w:rsidR="000706F1" w:rsidRDefault="000706F1" w:rsidP="006E7907">
      <w:pPr>
        <w:pStyle w:val="NoSpacing"/>
        <w:tabs>
          <w:tab w:val="left" w:pos="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If you are unable to pay by BACS, please post a cheque payable to EAF to the Treasurer at 22 St Cleres Way, Danbury, Chelmsford CM3 4AE.</w:t>
      </w:r>
    </w:p>
    <w:p w:rsidR="000706F1" w:rsidRDefault="000706F1" w:rsidP="00A73893">
      <w:pPr>
        <w:pStyle w:val="NoSpacing"/>
        <w:tabs>
          <w:tab w:val="left" w:pos="0"/>
        </w:tabs>
        <w:spacing w:after="120"/>
        <w:rPr>
          <w:rFonts w:ascii="Arial" w:hAnsi="Arial" w:cs="Arial"/>
        </w:rPr>
      </w:pPr>
    </w:p>
    <w:p w:rsidR="000706F1" w:rsidRPr="00A73893" w:rsidRDefault="000706F1" w:rsidP="00A73893">
      <w:pPr>
        <w:pStyle w:val="NoSpacing"/>
        <w:tabs>
          <w:tab w:val="left" w:pos="0"/>
        </w:tabs>
        <w:spacing w:after="120"/>
        <w:rPr>
          <w:rFonts w:ascii="Arial" w:hAnsi="Arial" w:cs="Arial"/>
        </w:rPr>
      </w:pPr>
      <w:r w:rsidRPr="00A73893">
        <w:rPr>
          <w:rFonts w:ascii="Arial" w:hAnsi="Arial" w:cs="Arial"/>
        </w:rPr>
        <w:t>Name of Club/Society</w:t>
      </w:r>
      <w:r>
        <w:rPr>
          <w:rFonts w:ascii="Arial" w:hAnsi="Arial" w:cs="Arial"/>
        </w:rPr>
        <w:t>:</w:t>
      </w:r>
      <w:r w:rsidRPr="00A73893">
        <w:rPr>
          <w:rFonts w:ascii="Arial" w:hAnsi="Arial" w:cs="Arial"/>
        </w:rPr>
        <w:t xml:space="preserve"> ...........................</w:t>
      </w:r>
      <w:r>
        <w:rPr>
          <w:rFonts w:ascii="Arial" w:hAnsi="Arial" w:cs="Arial"/>
        </w:rPr>
        <w:t>.....</w:t>
      </w:r>
    </w:p>
    <w:p w:rsidR="000706F1" w:rsidRDefault="000706F1" w:rsidP="00A73893">
      <w:pPr>
        <w:pStyle w:val="NoSpacing"/>
        <w:tabs>
          <w:tab w:val="left" w:pos="0"/>
        </w:tabs>
        <w:spacing w:after="120"/>
        <w:rPr>
          <w:rFonts w:ascii="Arial" w:hAnsi="Arial" w:cs="Arial"/>
        </w:rPr>
      </w:pPr>
    </w:p>
    <w:p w:rsidR="000706F1" w:rsidRPr="00A73893" w:rsidRDefault="000706F1" w:rsidP="00A73893">
      <w:pPr>
        <w:pStyle w:val="NoSpacing"/>
        <w:tabs>
          <w:tab w:val="left" w:pos="0"/>
        </w:tabs>
        <w:spacing w:after="120"/>
        <w:rPr>
          <w:rFonts w:ascii="Arial" w:hAnsi="Arial" w:cs="Arial"/>
        </w:rPr>
      </w:pPr>
      <w:r w:rsidRPr="00A73893">
        <w:rPr>
          <w:rFonts w:ascii="Arial" w:hAnsi="Arial" w:cs="Arial"/>
        </w:rPr>
        <w:t>Name of Secretary or Treasurer</w:t>
      </w:r>
      <w:r>
        <w:rPr>
          <w:rFonts w:ascii="Arial" w:hAnsi="Arial" w:cs="Arial"/>
        </w:rPr>
        <w:t>:</w:t>
      </w:r>
      <w:r w:rsidRPr="00A738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</w:t>
      </w:r>
    </w:p>
    <w:p w:rsidR="000706F1" w:rsidRDefault="000706F1" w:rsidP="00A73893">
      <w:pPr>
        <w:pStyle w:val="NoSpacing"/>
        <w:tabs>
          <w:tab w:val="left" w:pos="0"/>
        </w:tabs>
        <w:spacing w:after="120"/>
        <w:rPr>
          <w:rFonts w:ascii="Arial" w:hAnsi="Arial" w:cs="Arial"/>
        </w:rPr>
      </w:pPr>
    </w:p>
    <w:p w:rsidR="000706F1" w:rsidRDefault="000706F1" w:rsidP="00A73893">
      <w:pPr>
        <w:pStyle w:val="NoSpacing"/>
        <w:tabs>
          <w:tab w:val="left" w:pos="0"/>
        </w:tabs>
        <w:spacing w:after="120"/>
        <w:rPr>
          <w:rFonts w:ascii="Arial" w:hAnsi="Arial" w:cs="Arial"/>
        </w:rPr>
      </w:pPr>
      <w:r w:rsidRPr="00A73893">
        <w:rPr>
          <w:rFonts w:ascii="Arial" w:hAnsi="Arial" w:cs="Arial"/>
        </w:rPr>
        <w:t>Email:</w:t>
      </w:r>
      <w:r>
        <w:rPr>
          <w:rFonts w:ascii="Arial" w:hAnsi="Arial" w:cs="Arial"/>
        </w:rPr>
        <w:t xml:space="preserve"> </w:t>
      </w:r>
      <w:r w:rsidRPr="00A73893">
        <w:rPr>
          <w:rFonts w:ascii="Arial" w:hAnsi="Arial" w:cs="Arial"/>
        </w:rPr>
        <w:t>.................................</w:t>
      </w:r>
      <w:r>
        <w:rPr>
          <w:rFonts w:ascii="Arial" w:hAnsi="Arial" w:cs="Arial"/>
        </w:rPr>
        <w:t>.........................</w:t>
      </w:r>
    </w:p>
    <w:p w:rsidR="000706F1" w:rsidRDefault="000706F1" w:rsidP="00A73893">
      <w:pPr>
        <w:pStyle w:val="NoSpacing"/>
        <w:tabs>
          <w:tab w:val="left" w:pos="0"/>
        </w:tabs>
        <w:spacing w:after="120"/>
        <w:rPr>
          <w:rFonts w:ascii="Arial" w:hAnsi="Arial" w:cs="Arial"/>
        </w:rPr>
      </w:pPr>
    </w:p>
    <w:p w:rsidR="000706F1" w:rsidRPr="00A73893" w:rsidRDefault="000706F1" w:rsidP="00A73893">
      <w:pPr>
        <w:pStyle w:val="NoSpacing"/>
        <w:tabs>
          <w:tab w:val="left" w:pos="0"/>
        </w:tabs>
        <w:spacing w:after="120"/>
        <w:rPr>
          <w:rFonts w:ascii="Arial" w:hAnsi="Arial" w:cs="Arial"/>
        </w:rPr>
      </w:pPr>
      <w:r w:rsidRPr="00A73893">
        <w:rPr>
          <w:rFonts w:ascii="Arial" w:hAnsi="Arial" w:cs="Arial"/>
        </w:rPr>
        <w:t>Tel: .......................</w:t>
      </w:r>
      <w:r>
        <w:rPr>
          <w:rFonts w:ascii="Arial" w:hAnsi="Arial" w:cs="Arial"/>
        </w:rPr>
        <w:t>.......................................</w:t>
      </w:r>
    </w:p>
    <w:p w:rsidR="000706F1" w:rsidRDefault="000706F1" w:rsidP="008A4419">
      <w:pPr>
        <w:pStyle w:val="NoSpacing"/>
        <w:tabs>
          <w:tab w:val="left" w:pos="0"/>
        </w:tabs>
        <w:spacing w:after="120"/>
        <w:rPr>
          <w:rFonts w:ascii="Arial" w:hAnsi="Arial" w:cs="Arial"/>
        </w:rPr>
      </w:pPr>
    </w:p>
    <w:p w:rsidR="000706F1" w:rsidRDefault="000706F1" w:rsidP="008A4419">
      <w:pPr>
        <w:pStyle w:val="NoSpacing"/>
        <w:tabs>
          <w:tab w:val="left" w:pos="0"/>
        </w:tabs>
        <w:spacing w:after="120"/>
        <w:rPr>
          <w:rFonts w:ascii="Arial" w:hAnsi="Arial" w:cs="Arial"/>
        </w:rPr>
      </w:pPr>
      <w:r w:rsidRPr="006E7907">
        <w:rPr>
          <w:rFonts w:ascii="Arial" w:hAnsi="Arial" w:cs="Arial"/>
        </w:rPr>
        <w:t>Public Liability Insurance is a requirement for membership and is arranged by each Member Club with an insurance provider of their choice.</w:t>
      </w:r>
    </w:p>
    <w:p w:rsidR="000706F1" w:rsidRPr="006E7907" w:rsidRDefault="000706F1" w:rsidP="008A4419">
      <w:pPr>
        <w:pStyle w:val="NoSpacing"/>
        <w:tabs>
          <w:tab w:val="left" w:pos="0"/>
        </w:tabs>
        <w:spacing w:after="120"/>
        <w:rPr>
          <w:rFonts w:ascii="Arial" w:hAnsi="Arial" w:cs="Arial"/>
        </w:rPr>
      </w:pPr>
    </w:p>
    <w:p w:rsidR="000706F1" w:rsidRPr="003A4080" w:rsidRDefault="000706F1" w:rsidP="003A4080">
      <w:pPr>
        <w:pStyle w:val="NoSpacing"/>
        <w:tabs>
          <w:tab w:val="left" w:pos="0"/>
        </w:tabs>
        <w:spacing w:after="120"/>
        <w:rPr>
          <w:rFonts w:ascii="Arial" w:hAnsi="Arial" w:cs="Arial"/>
        </w:rPr>
      </w:pPr>
      <w:r w:rsidRPr="003A4080">
        <w:rPr>
          <w:rFonts w:ascii="Arial" w:hAnsi="Arial" w:cs="Arial"/>
          <w:b/>
        </w:rPr>
        <w:t>I HEREBY CONFIRM THAT</w:t>
      </w:r>
      <w:r w:rsidRPr="003A4080">
        <w:rPr>
          <w:rFonts w:ascii="Arial" w:hAnsi="Arial" w:cs="Arial"/>
        </w:rPr>
        <w:t xml:space="preserve"> - (</w:t>
      </w:r>
      <w:r w:rsidRPr="003A4080">
        <w:rPr>
          <w:rFonts w:ascii="Arial" w:hAnsi="Arial" w:cs="Arial"/>
          <w:highlight w:val="yellow"/>
        </w:rPr>
        <w:t>please delete as appropriate</w:t>
      </w:r>
      <w:r w:rsidRPr="003A4080">
        <w:rPr>
          <w:rFonts w:ascii="Arial" w:hAnsi="Arial" w:cs="Arial"/>
        </w:rPr>
        <w:t xml:space="preserve">) </w:t>
      </w:r>
    </w:p>
    <w:p w:rsidR="000706F1" w:rsidRDefault="000706F1" w:rsidP="003A4080">
      <w:pPr>
        <w:pStyle w:val="NoSpacing"/>
        <w:tabs>
          <w:tab w:val="left" w:pos="0"/>
        </w:tabs>
        <w:spacing w:after="120"/>
        <w:rPr>
          <w:rFonts w:ascii="Arial" w:hAnsi="Arial" w:cs="Arial"/>
        </w:rPr>
      </w:pPr>
      <w:r w:rsidRPr="003A4080">
        <w:rPr>
          <w:rFonts w:ascii="Arial" w:hAnsi="Arial" w:cs="Arial"/>
        </w:rPr>
        <w:t>1. Our Club/Socie</w:t>
      </w:r>
      <w:r>
        <w:rPr>
          <w:rFonts w:ascii="Arial" w:hAnsi="Arial" w:cs="Arial"/>
        </w:rPr>
        <w:t>ty has a published constitution.</w:t>
      </w:r>
    </w:p>
    <w:p w:rsidR="000706F1" w:rsidRPr="003A4080" w:rsidRDefault="000706F1" w:rsidP="003A4080">
      <w:pPr>
        <w:pStyle w:val="NoSpacing"/>
        <w:tabs>
          <w:tab w:val="left" w:pos="0"/>
        </w:tabs>
        <w:spacing w:after="120"/>
        <w:rPr>
          <w:rFonts w:ascii="Arial" w:hAnsi="Arial" w:cs="Arial"/>
        </w:rPr>
      </w:pPr>
      <w:r w:rsidRPr="003A4080">
        <w:rPr>
          <w:rFonts w:ascii="Arial" w:hAnsi="Arial" w:cs="Arial"/>
        </w:rPr>
        <w:t>2. The signed EAF GDPR Comp</w:t>
      </w:r>
      <w:r>
        <w:rPr>
          <w:rFonts w:ascii="Arial" w:hAnsi="Arial" w:cs="Arial"/>
        </w:rPr>
        <w:t>liance Consent Form is attached as a scanned or Word-compatible document.</w:t>
      </w:r>
    </w:p>
    <w:p w:rsidR="000706F1" w:rsidRPr="003A4080" w:rsidRDefault="000706F1" w:rsidP="003A4080">
      <w:pPr>
        <w:pStyle w:val="NoSpacing"/>
        <w:tabs>
          <w:tab w:val="left" w:pos="0"/>
        </w:tabs>
        <w:spacing w:after="120"/>
        <w:rPr>
          <w:rFonts w:ascii="Arial" w:hAnsi="Arial" w:cs="Arial"/>
        </w:rPr>
      </w:pPr>
      <w:r w:rsidRPr="003A4080">
        <w:rPr>
          <w:rFonts w:ascii="Arial" w:hAnsi="Arial" w:cs="Arial"/>
        </w:rPr>
        <w:t xml:space="preserve">3. Public Liability Insurance cover </w:t>
      </w:r>
      <w:r w:rsidRPr="003A4080">
        <w:rPr>
          <w:rFonts w:ascii="Arial" w:hAnsi="Arial" w:cs="Arial"/>
          <w:highlight w:val="yellow"/>
        </w:rPr>
        <w:t>has been/will be</w:t>
      </w:r>
      <w:r w:rsidRPr="003A4080">
        <w:rPr>
          <w:rFonts w:ascii="Arial" w:hAnsi="Arial" w:cs="Arial"/>
        </w:rPr>
        <w:t xml:space="preserve"> effected </w:t>
      </w:r>
      <w:r>
        <w:rPr>
          <w:rFonts w:ascii="Arial" w:hAnsi="Arial" w:cs="Arial"/>
        </w:rPr>
        <w:t xml:space="preserve"> for the coming year </w:t>
      </w:r>
      <w:r w:rsidRPr="003A4080">
        <w:rPr>
          <w:rFonts w:ascii="Arial" w:hAnsi="Arial" w:cs="Arial"/>
        </w:rPr>
        <w:t xml:space="preserve">and a copy of </w:t>
      </w:r>
      <w:r>
        <w:rPr>
          <w:rFonts w:ascii="Arial" w:hAnsi="Arial" w:cs="Arial"/>
        </w:rPr>
        <w:t xml:space="preserve">the relevant pages of </w:t>
      </w:r>
      <w:r w:rsidRPr="003A4080">
        <w:rPr>
          <w:rFonts w:ascii="Arial" w:hAnsi="Arial" w:cs="Arial"/>
        </w:rPr>
        <w:t>our cover schedule</w:t>
      </w:r>
      <w:r>
        <w:rPr>
          <w:rFonts w:ascii="Arial" w:hAnsi="Arial" w:cs="Arial"/>
        </w:rPr>
        <w:t xml:space="preserve"> </w:t>
      </w:r>
      <w:r w:rsidRPr="00241F13">
        <w:rPr>
          <w:rFonts w:ascii="Arial" w:hAnsi="Arial" w:cs="Arial"/>
          <w:highlight w:val="yellow"/>
        </w:rPr>
        <w:t>is attached/will be forwarded as soon as available</w:t>
      </w:r>
      <w:r>
        <w:rPr>
          <w:rFonts w:ascii="Arial" w:hAnsi="Arial" w:cs="Arial"/>
        </w:rPr>
        <w:t>.</w:t>
      </w:r>
    </w:p>
    <w:p w:rsidR="000706F1" w:rsidRPr="003A4080" w:rsidRDefault="000706F1" w:rsidP="003A4080">
      <w:pPr>
        <w:pStyle w:val="NoSpacing"/>
        <w:tabs>
          <w:tab w:val="left" w:pos="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3A4080">
        <w:rPr>
          <w:rFonts w:ascii="Arial" w:hAnsi="Arial" w:cs="Arial"/>
        </w:rPr>
        <w:t xml:space="preserve">For Public Liability Insurance purposes, I will ensure that a copy of our published programme (including any amendments) is kept for a </w:t>
      </w:r>
      <w:r>
        <w:rPr>
          <w:rFonts w:ascii="Arial" w:hAnsi="Arial" w:cs="Arial"/>
        </w:rPr>
        <w:t>period of not less than 3 years.</w:t>
      </w:r>
    </w:p>
    <w:p w:rsidR="000706F1" w:rsidRDefault="000706F1" w:rsidP="003A4080">
      <w:pPr>
        <w:pStyle w:val="NoSpacing"/>
        <w:tabs>
          <w:tab w:val="left" w:pos="0"/>
        </w:tabs>
        <w:spacing w:after="120"/>
        <w:rPr>
          <w:rFonts w:ascii="Arial" w:hAnsi="Arial" w:cs="Arial"/>
        </w:rPr>
      </w:pPr>
    </w:p>
    <w:p w:rsidR="000706F1" w:rsidRDefault="000706F1" w:rsidP="003A4080">
      <w:pPr>
        <w:pStyle w:val="NoSpacing"/>
        <w:tabs>
          <w:tab w:val="left" w:pos="0"/>
        </w:tabs>
        <w:spacing w:after="120"/>
        <w:rPr>
          <w:rFonts w:ascii="Arial" w:hAnsi="Arial" w:cs="Arial"/>
        </w:rPr>
      </w:pPr>
    </w:p>
    <w:p w:rsidR="000706F1" w:rsidRDefault="000706F1" w:rsidP="003A4080">
      <w:pPr>
        <w:pStyle w:val="NoSpacing"/>
        <w:tabs>
          <w:tab w:val="left" w:pos="0"/>
        </w:tabs>
        <w:spacing w:after="120"/>
        <w:rPr>
          <w:rFonts w:ascii="Arial" w:hAnsi="Arial" w:cs="Arial"/>
        </w:rPr>
      </w:pPr>
    </w:p>
    <w:p w:rsidR="000706F1" w:rsidRDefault="000706F1" w:rsidP="003A4080">
      <w:pPr>
        <w:pStyle w:val="NoSpacing"/>
        <w:tabs>
          <w:tab w:val="left" w:pos="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Signed</w:t>
      </w:r>
      <w:r w:rsidRPr="003A4080">
        <w:rPr>
          <w:rFonts w:ascii="Arial" w:hAnsi="Arial" w:cs="Arial"/>
        </w:rPr>
        <w:t xml:space="preserve">...................................................................Secretary or Treasurer. </w:t>
      </w:r>
    </w:p>
    <w:p w:rsidR="000706F1" w:rsidRPr="003A4080" w:rsidRDefault="000706F1" w:rsidP="003A4080">
      <w:pPr>
        <w:pStyle w:val="NoSpacing"/>
        <w:tabs>
          <w:tab w:val="left" w:pos="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Date.......................................................................</w:t>
      </w:r>
    </w:p>
    <w:sectPr w:rsidR="000706F1" w:rsidRPr="003A4080" w:rsidSect="008020BF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6F1" w:rsidRDefault="000706F1">
      <w:r>
        <w:separator/>
      </w:r>
    </w:p>
  </w:endnote>
  <w:endnote w:type="continuationSeparator" w:id="0">
    <w:p w:rsidR="000706F1" w:rsidRDefault="00070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6F1" w:rsidRDefault="000706F1" w:rsidP="006B4D59">
    <w:pPr>
      <w:pStyle w:val="Default"/>
      <w:jc w:val="center"/>
      <w:rPr>
        <w:sz w:val="16"/>
        <w:szCs w:val="16"/>
      </w:rPr>
    </w:pPr>
    <w:r>
      <w:rPr>
        <w:sz w:val="16"/>
        <w:szCs w:val="16"/>
      </w:rPr>
      <w:t xml:space="preserve">Hon. General Secretary: Sue Dobson CPAGB. APAGB., </w:t>
    </w:r>
    <w:smartTag w:uri="urn:schemas-microsoft-com:office:smarttags" w:element="address">
      <w:smartTag w:uri="urn:schemas-microsoft-com:office:smarttags" w:element="Street">
        <w:r>
          <w:rPr>
            <w:sz w:val="16"/>
            <w:szCs w:val="16"/>
          </w:rPr>
          <w:t>45 Regent Road</w:t>
        </w:r>
      </w:smartTag>
    </w:smartTag>
    <w:r>
      <w:rPr>
        <w:sz w:val="16"/>
        <w:szCs w:val="16"/>
      </w:rPr>
      <w:t>, Epping, CM16 5DL</w:t>
    </w:r>
  </w:p>
  <w:p w:rsidR="000706F1" w:rsidRDefault="000706F1" w:rsidP="006B4D59">
    <w:pPr>
      <w:pStyle w:val="Footer"/>
      <w:jc w:val="center"/>
    </w:pPr>
    <w:r>
      <w:rPr>
        <w:sz w:val="16"/>
        <w:szCs w:val="16"/>
      </w:rPr>
      <w:t>WEBSITE: www.eaf.org.uk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6F1" w:rsidRDefault="000706F1">
      <w:r>
        <w:separator/>
      </w:r>
    </w:p>
  </w:footnote>
  <w:footnote w:type="continuationSeparator" w:id="0">
    <w:p w:rsidR="000706F1" w:rsidRDefault="000706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119B"/>
    <w:multiLevelType w:val="hybridMultilevel"/>
    <w:tmpl w:val="46A46B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E44921"/>
    <w:multiLevelType w:val="multilevel"/>
    <w:tmpl w:val="73A87056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438D4B09"/>
    <w:multiLevelType w:val="hybridMultilevel"/>
    <w:tmpl w:val="C4ACA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F1674"/>
    <w:multiLevelType w:val="hybridMultilevel"/>
    <w:tmpl w:val="3E5A7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86D"/>
    <w:rsid w:val="00002177"/>
    <w:rsid w:val="000137A7"/>
    <w:rsid w:val="00015C92"/>
    <w:rsid w:val="00023F1B"/>
    <w:rsid w:val="00034585"/>
    <w:rsid w:val="000632FF"/>
    <w:rsid w:val="000706F1"/>
    <w:rsid w:val="000736EE"/>
    <w:rsid w:val="000754A3"/>
    <w:rsid w:val="00090284"/>
    <w:rsid w:val="0009080C"/>
    <w:rsid w:val="000A2521"/>
    <w:rsid w:val="000A602B"/>
    <w:rsid w:val="000B5E98"/>
    <w:rsid w:val="000C1B2D"/>
    <w:rsid w:val="000C319A"/>
    <w:rsid w:val="000C54CB"/>
    <w:rsid w:val="000C6D80"/>
    <w:rsid w:val="000E622D"/>
    <w:rsid w:val="000F76B9"/>
    <w:rsid w:val="00100D3B"/>
    <w:rsid w:val="00103451"/>
    <w:rsid w:val="00103F9A"/>
    <w:rsid w:val="00114FCA"/>
    <w:rsid w:val="0012209C"/>
    <w:rsid w:val="00133B80"/>
    <w:rsid w:val="001355DE"/>
    <w:rsid w:val="0014171E"/>
    <w:rsid w:val="00155EFF"/>
    <w:rsid w:val="0015731D"/>
    <w:rsid w:val="00166BFD"/>
    <w:rsid w:val="00175203"/>
    <w:rsid w:val="00181A03"/>
    <w:rsid w:val="001911BD"/>
    <w:rsid w:val="00192A53"/>
    <w:rsid w:val="001B19A3"/>
    <w:rsid w:val="001B213C"/>
    <w:rsid w:val="001C74D0"/>
    <w:rsid w:val="001E7380"/>
    <w:rsid w:val="001F207D"/>
    <w:rsid w:val="002137BA"/>
    <w:rsid w:val="00222841"/>
    <w:rsid w:val="0022404C"/>
    <w:rsid w:val="00225CE5"/>
    <w:rsid w:val="002264B9"/>
    <w:rsid w:val="0023424A"/>
    <w:rsid w:val="00241F13"/>
    <w:rsid w:val="00246A1C"/>
    <w:rsid w:val="00247B75"/>
    <w:rsid w:val="00252629"/>
    <w:rsid w:val="00256788"/>
    <w:rsid w:val="00263512"/>
    <w:rsid w:val="00267A63"/>
    <w:rsid w:val="00272686"/>
    <w:rsid w:val="0027779B"/>
    <w:rsid w:val="0029397F"/>
    <w:rsid w:val="002A0094"/>
    <w:rsid w:val="002A3742"/>
    <w:rsid w:val="002A43A8"/>
    <w:rsid w:val="002A511D"/>
    <w:rsid w:val="002B2643"/>
    <w:rsid w:val="002B294E"/>
    <w:rsid w:val="002D71A6"/>
    <w:rsid w:val="002F49AD"/>
    <w:rsid w:val="00301776"/>
    <w:rsid w:val="003047B1"/>
    <w:rsid w:val="0030586D"/>
    <w:rsid w:val="00305C40"/>
    <w:rsid w:val="00314046"/>
    <w:rsid w:val="00327007"/>
    <w:rsid w:val="003320A8"/>
    <w:rsid w:val="00334E85"/>
    <w:rsid w:val="003360C3"/>
    <w:rsid w:val="0034303B"/>
    <w:rsid w:val="00366FF1"/>
    <w:rsid w:val="003756D0"/>
    <w:rsid w:val="003765E5"/>
    <w:rsid w:val="003772F6"/>
    <w:rsid w:val="00392856"/>
    <w:rsid w:val="003A27C8"/>
    <w:rsid w:val="003A4080"/>
    <w:rsid w:val="003A6964"/>
    <w:rsid w:val="003B4236"/>
    <w:rsid w:val="003B7890"/>
    <w:rsid w:val="003F04EE"/>
    <w:rsid w:val="003F589F"/>
    <w:rsid w:val="003F737F"/>
    <w:rsid w:val="0040600D"/>
    <w:rsid w:val="00412AB8"/>
    <w:rsid w:val="00424B41"/>
    <w:rsid w:val="0044449F"/>
    <w:rsid w:val="00460352"/>
    <w:rsid w:val="00464CB4"/>
    <w:rsid w:val="00466BD7"/>
    <w:rsid w:val="00467669"/>
    <w:rsid w:val="00470EB3"/>
    <w:rsid w:val="00475052"/>
    <w:rsid w:val="004766BF"/>
    <w:rsid w:val="00490810"/>
    <w:rsid w:val="0049448E"/>
    <w:rsid w:val="004A2088"/>
    <w:rsid w:val="004B143C"/>
    <w:rsid w:val="004C00B4"/>
    <w:rsid w:val="004D062F"/>
    <w:rsid w:val="004F302E"/>
    <w:rsid w:val="00510FCF"/>
    <w:rsid w:val="0052653D"/>
    <w:rsid w:val="00533566"/>
    <w:rsid w:val="00536D0A"/>
    <w:rsid w:val="005401B9"/>
    <w:rsid w:val="005403E5"/>
    <w:rsid w:val="005432AD"/>
    <w:rsid w:val="0054400C"/>
    <w:rsid w:val="00570E94"/>
    <w:rsid w:val="00573E1D"/>
    <w:rsid w:val="005758BE"/>
    <w:rsid w:val="005758C9"/>
    <w:rsid w:val="005760E9"/>
    <w:rsid w:val="00584099"/>
    <w:rsid w:val="00586697"/>
    <w:rsid w:val="0059308B"/>
    <w:rsid w:val="005B00E4"/>
    <w:rsid w:val="005C12D5"/>
    <w:rsid w:val="005C1A17"/>
    <w:rsid w:val="005D4CED"/>
    <w:rsid w:val="005D76D5"/>
    <w:rsid w:val="005F4D00"/>
    <w:rsid w:val="005F7D3D"/>
    <w:rsid w:val="0060494F"/>
    <w:rsid w:val="00611812"/>
    <w:rsid w:val="0061786D"/>
    <w:rsid w:val="00622589"/>
    <w:rsid w:val="00622EED"/>
    <w:rsid w:val="00624C4C"/>
    <w:rsid w:val="00631A42"/>
    <w:rsid w:val="00633839"/>
    <w:rsid w:val="00634B4E"/>
    <w:rsid w:val="00660AA2"/>
    <w:rsid w:val="00667460"/>
    <w:rsid w:val="0068387E"/>
    <w:rsid w:val="00690178"/>
    <w:rsid w:val="00692888"/>
    <w:rsid w:val="006A1A3D"/>
    <w:rsid w:val="006A5F21"/>
    <w:rsid w:val="006B4D59"/>
    <w:rsid w:val="006C0CCB"/>
    <w:rsid w:val="006C1805"/>
    <w:rsid w:val="006C1B9E"/>
    <w:rsid w:val="006C350B"/>
    <w:rsid w:val="006C414B"/>
    <w:rsid w:val="006C416B"/>
    <w:rsid w:val="006E4A77"/>
    <w:rsid w:val="006E716E"/>
    <w:rsid w:val="006E7907"/>
    <w:rsid w:val="006F6A48"/>
    <w:rsid w:val="007044BF"/>
    <w:rsid w:val="00716A55"/>
    <w:rsid w:val="00724581"/>
    <w:rsid w:val="007261B0"/>
    <w:rsid w:val="007448CF"/>
    <w:rsid w:val="00753316"/>
    <w:rsid w:val="007634D5"/>
    <w:rsid w:val="00765C91"/>
    <w:rsid w:val="0077496B"/>
    <w:rsid w:val="007801EB"/>
    <w:rsid w:val="00780FBE"/>
    <w:rsid w:val="00786CA0"/>
    <w:rsid w:val="00791D9B"/>
    <w:rsid w:val="007943EB"/>
    <w:rsid w:val="007A173D"/>
    <w:rsid w:val="007B7E53"/>
    <w:rsid w:val="007C10AA"/>
    <w:rsid w:val="007D3109"/>
    <w:rsid w:val="007F5A53"/>
    <w:rsid w:val="008020BF"/>
    <w:rsid w:val="008139AC"/>
    <w:rsid w:val="0081797A"/>
    <w:rsid w:val="00827942"/>
    <w:rsid w:val="008312F3"/>
    <w:rsid w:val="00832789"/>
    <w:rsid w:val="00845638"/>
    <w:rsid w:val="00850ECD"/>
    <w:rsid w:val="00852049"/>
    <w:rsid w:val="0085578D"/>
    <w:rsid w:val="008828F5"/>
    <w:rsid w:val="0088531C"/>
    <w:rsid w:val="008A0FD7"/>
    <w:rsid w:val="008A4419"/>
    <w:rsid w:val="008A6FFE"/>
    <w:rsid w:val="008A6FFF"/>
    <w:rsid w:val="008B0F1D"/>
    <w:rsid w:val="008B1060"/>
    <w:rsid w:val="008B2031"/>
    <w:rsid w:val="008B7BC2"/>
    <w:rsid w:val="008C5E49"/>
    <w:rsid w:val="008D41C6"/>
    <w:rsid w:val="008D7190"/>
    <w:rsid w:val="008E3D94"/>
    <w:rsid w:val="00902A4A"/>
    <w:rsid w:val="0090382D"/>
    <w:rsid w:val="0091293F"/>
    <w:rsid w:val="009222A3"/>
    <w:rsid w:val="00924F1C"/>
    <w:rsid w:val="00945143"/>
    <w:rsid w:val="0095131D"/>
    <w:rsid w:val="0095551C"/>
    <w:rsid w:val="00956A3E"/>
    <w:rsid w:val="00963614"/>
    <w:rsid w:val="00967647"/>
    <w:rsid w:val="009829F8"/>
    <w:rsid w:val="00983390"/>
    <w:rsid w:val="009833E9"/>
    <w:rsid w:val="00984968"/>
    <w:rsid w:val="0099125D"/>
    <w:rsid w:val="00992494"/>
    <w:rsid w:val="00992F1D"/>
    <w:rsid w:val="009939DD"/>
    <w:rsid w:val="00997DFD"/>
    <w:rsid w:val="009A0DA8"/>
    <w:rsid w:val="009B6355"/>
    <w:rsid w:val="009B7F45"/>
    <w:rsid w:val="009D333E"/>
    <w:rsid w:val="009D50D3"/>
    <w:rsid w:val="009D5FCA"/>
    <w:rsid w:val="009E47B6"/>
    <w:rsid w:val="009F6947"/>
    <w:rsid w:val="00A119C8"/>
    <w:rsid w:val="00A16A00"/>
    <w:rsid w:val="00A249D1"/>
    <w:rsid w:val="00A251A9"/>
    <w:rsid w:val="00A3497F"/>
    <w:rsid w:val="00A350CA"/>
    <w:rsid w:val="00A43411"/>
    <w:rsid w:val="00A505DD"/>
    <w:rsid w:val="00A6446F"/>
    <w:rsid w:val="00A71E43"/>
    <w:rsid w:val="00A73893"/>
    <w:rsid w:val="00A74760"/>
    <w:rsid w:val="00A76047"/>
    <w:rsid w:val="00A84A4E"/>
    <w:rsid w:val="00A96685"/>
    <w:rsid w:val="00AA15A3"/>
    <w:rsid w:val="00AA679C"/>
    <w:rsid w:val="00AC0F48"/>
    <w:rsid w:val="00AD2EA6"/>
    <w:rsid w:val="00AE11CC"/>
    <w:rsid w:val="00AE6547"/>
    <w:rsid w:val="00AF2BC8"/>
    <w:rsid w:val="00AF3C98"/>
    <w:rsid w:val="00B02425"/>
    <w:rsid w:val="00B036E3"/>
    <w:rsid w:val="00B0642C"/>
    <w:rsid w:val="00B06C8E"/>
    <w:rsid w:val="00B07692"/>
    <w:rsid w:val="00B210D9"/>
    <w:rsid w:val="00B26761"/>
    <w:rsid w:val="00B362E1"/>
    <w:rsid w:val="00B5713D"/>
    <w:rsid w:val="00B67FC5"/>
    <w:rsid w:val="00B82904"/>
    <w:rsid w:val="00B90BEF"/>
    <w:rsid w:val="00B90E91"/>
    <w:rsid w:val="00B9745B"/>
    <w:rsid w:val="00BA4FFD"/>
    <w:rsid w:val="00BA57AF"/>
    <w:rsid w:val="00BC432A"/>
    <w:rsid w:val="00BD0E23"/>
    <w:rsid w:val="00BD2B5F"/>
    <w:rsid w:val="00BE72E5"/>
    <w:rsid w:val="00BE7B83"/>
    <w:rsid w:val="00C01029"/>
    <w:rsid w:val="00C062C4"/>
    <w:rsid w:val="00C1288E"/>
    <w:rsid w:val="00C1699F"/>
    <w:rsid w:val="00C21B6D"/>
    <w:rsid w:val="00C21BFC"/>
    <w:rsid w:val="00C3126A"/>
    <w:rsid w:val="00C31D7B"/>
    <w:rsid w:val="00C31D9F"/>
    <w:rsid w:val="00C41E5B"/>
    <w:rsid w:val="00C447C6"/>
    <w:rsid w:val="00C4624E"/>
    <w:rsid w:val="00C51C68"/>
    <w:rsid w:val="00C6444C"/>
    <w:rsid w:val="00C7797C"/>
    <w:rsid w:val="00C82795"/>
    <w:rsid w:val="00C84F02"/>
    <w:rsid w:val="00C97486"/>
    <w:rsid w:val="00CA5C77"/>
    <w:rsid w:val="00CB036D"/>
    <w:rsid w:val="00CC4C9E"/>
    <w:rsid w:val="00CC64CD"/>
    <w:rsid w:val="00CC79BE"/>
    <w:rsid w:val="00CD2C30"/>
    <w:rsid w:val="00CE7113"/>
    <w:rsid w:val="00D04276"/>
    <w:rsid w:val="00D224DD"/>
    <w:rsid w:val="00D27515"/>
    <w:rsid w:val="00D3614A"/>
    <w:rsid w:val="00D55844"/>
    <w:rsid w:val="00D607AD"/>
    <w:rsid w:val="00D66303"/>
    <w:rsid w:val="00D71826"/>
    <w:rsid w:val="00D752F2"/>
    <w:rsid w:val="00D81E9A"/>
    <w:rsid w:val="00D955BF"/>
    <w:rsid w:val="00D9585B"/>
    <w:rsid w:val="00DA25A7"/>
    <w:rsid w:val="00DB32B3"/>
    <w:rsid w:val="00DF4766"/>
    <w:rsid w:val="00DF7FBC"/>
    <w:rsid w:val="00E13532"/>
    <w:rsid w:val="00E250E1"/>
    <w:rsid w:val="00E35AD6"/>
    <w:rsid w:val="00E37F41"/>
    <w:rsid w:val="00E42949"/>
    <w:rsid w:val="00E53B4F"/>
    <w:rsid w:val="00E63755"/>
    <w:rsid w:val="00E65894"/>
    <w:rsid w:val="00E72C62"/>
    <w:rsid w:val="00E94765"/>
    <w:rsid w:val="00E967FD"/>
    <w:rsid w:val="00EA32BF"/>
    <w:rsid w:val="00EB3B3A"/>
    <w:rsid w:val="00EB3F30"/>
    <w:rsid w:val="00EC3AE9"/>
    <w:rsid w:val="00ED3B4E"/>
    <w:rsid w:val="00ED6B2A"/>
    <w:rsid w:val="00EE0BC4"/>
    <w:rsid w:val="00EE4305"/>
    <w:rsid w:val="00F00DF7"/>
    <w:rsid w:val="00F05DAD"/>
    <w:rsid w:val="00F12720"/>
    <w:rsid w:val="00F14513"/>
    <w:rsid w:val="00F30174"/>
    <w:rsid w:val="00F3462B"/>
    <w:rsid w:val="00F354B2"/>
    <w:rsid w:val="00F35C47"/>
    <w:rsid w:val="00F36A2F"/>
    <w:rsid w:val="00F432AF"/>
    <w:rsid w:val="00F734BE"/>
    <w:rsid w:val="00F8522F"/>
    <w:rsid w:val="00FC0F5D"/>
    <w:rsid w:val="00FC1276"/>
    <w:rsid w:val="00FC3CF7"/>
    <w:rsid w:val="00FD5F99"/>
    <w:rsid w:val="00FE5325"/>
    <w:rsid w:val="00FE5EC6"/>
    <w:rsid w:val="00FE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C92"/>
    <w:pPr>
      <w:spacing w:after="100"/>
    </w:pPr>
    <w:rPr>
      <w:rFonts w:ascii="Calibri" w:hAnsi="Calibri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28F5"/>
    <w:pPr>
      <w:keepNext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28F5"/>
    <w:rPr>
      <w:rFonts w:ascii="Arial" w:hAnsi="Arial" w:cs="Times New Roman"/>
      <w:b/>
      <w:sz w:val="22"/>
      <w:lang w:eastAsia="en-US"/>
    </w:rPr>
  </w:style>
  <w:style w:type="character" w:styleId="Strong">
    <w:name w:val="Strong"/>
    <w:basedOn w:val="DefaultParagraphFont"/>
    <w:uiPriority w:val="99"/>
    <w:qFormat/>
    <w:rsid w:val="00100D3B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8B0F1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0F1D"/>
    <w:rPr>
      <w:rFonts w:ascii="Tahoma" w:hAnsi="Tahoma" w:cs="Times New Roman"/>
      <w:sz w:val="16"/>
      <w:lang w:eastAsia="en-US"/>
    </w:rPr>
  </w:style>
  <w:style w:type="character" w:styleId="Hyperlink">
    <w:name w:val="Hyperlink"/>
    <w:basedOn w:val="DefaultParagraphFont"/>
    <w:uiPriority w:val="99"/>
    <w:rsid w:val="00D0427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513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C432A"/>
    <w:pPr>
      <w:ind w:left="720"/>
    </w:pPr>
  </w:style>
  <w:style w:type="paragraph" w:styleId="BodyText">
    <w:name w:val="Body Text"/>
    <w:basedOn w:val="Normal"/>
    <w:link w:val="BodyTextChar"/>
    <w:uiPriority w:val="99"/>
    <w:semiHidden/>
    <w:rsid w:val="0030586D"/>
    <w:pPr>
      <w:tabs>
        <w:tab w:val="left" w:pos="-720"/>
      </w:tabs>
      <w:suppressAutoHyphens/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586D"/>
    <w:rPr>
      <w:rFonts w:ascii="Arial" w:hAnsi="Arial" w:cs="Times New Roman"/>
      <w:sz w:val="22"/>
      <w:lang w:eastAsia="en-US"/>
    </w:rPr>
  </w:style>
  <w:style w:type="paragraph" w:styleId="NoSpacing">
    <w:name w:val="No Spacing"/>
    <w:uiPriority w:val="99"/>
    <w:qFormat/>
    <w:rsid w:val="00C31D7B"/>
    <w:pPr>
      <w:contextualSpacing/>
    </w:pPr>
    <w:rPr>
      <w:rFonts w:ascii="Century Schoolbook" w:hAnsi="Century Schoolbook"/>
      <w:sz w:val="24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4750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750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75052"/>
    <w:rPr>
      <w:rFonts w:ascii="Calibri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75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75052"/>
    <w:rPr>
      <w:b/>
      <w:bCs/>
    </w:rPr>
  </w:style>
  <w:style w:type="paragraph" w:customStyle="1" w:styleId="Default">
    <w:name w:val="Default"/>
    <w:uiPriority w:val="99"/>
    <w:rsid w:val="008020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B4D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7BC2"/>
    <w:rPr>
      <w:rFonts w:ascii="Calibri" w:hAnsi="Calibri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B4D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7BC2"/>
    <w:rPr>
      <w:rFonts w:ascii="Calibri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50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ham\Documents\EAF\Templates\ChampSec_Letter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ChampSec_Letter_Template.dotx</Template>
  <TotalTime>377</TotalTime>
  <Pages>1</Pages>
  <Words>310</Words>
  <Characters>1772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Graham Shirra</dc:creator>
  <cp:keywords/>
  <dc:description/>
  <cp:lastModifiedBy>Colin</cp:lastModifiedBy>
  <cp:revision>13</cp:revision>
  <cp:lastPrinted>2012-01-02T17:05:00Z</cp:lastPrinted>
  <dcterms:created xsi:type="dcterms:W3CDTF">2023-11-10T18:35:00Z</dcterms:created>
  <dcterms:modified xsi:type="dcterms:W3CDTF">2023-11-28T12:15:00Z</dcterms:modified>
</cp:coreProperties>
</file>